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D" w:rsidRDefault="00480B77" w:rsidP="006D01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Grazie</w:t>
      </w:r>
      <w:r w:rsidR="006D015B" w:rsidRPr="006D015B">
        <w:rPr>
          <w:rFonts w:ascii="Times New Roman" w:hAnsi="Times New Roman"/>
          <w:sz w:val="24"/>
          <w:szCs w:val="24"/>
        </w:rPr>
        <w:t xml:space="preserve"> a School Bonus ognuno di noi può offrire un piccolo contributo per il miglioramento degli edifici della nostra scuola. Vogliamo realizzare i seguenti progetti di </w:t>
      </w:r>
      <w:r w:rsidR="006D015B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="006D015B" w:rsidRPr="006D015B">
        <w:rPr>
          <w:rFonts w:ascii="Times New Roman" w:hAnsi="Times New Roman"/>
          <w:sz w:val="24"/>
          <w:szCs w:val="24"/>
          <w:shd w:val="clear" w:color="auto" w:fill="FFFFFF"/>
        </w:rPr>
        <w:t>anutenzione e potenziamento:</w:t>
      </w:r>
    </w:p>
    <w:p w:rsidR="006D015B" w:rsidRPr="00EA7C5B" w:rsidRDefault="006D015B" w:rsidP="006D015B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in via Ferro Fabiani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realiz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zare </w:t>
      </w:r>
      <w:proofErr w:type="gramStart"/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>un</w:t>
      </w:r>
      <w:proofErr w:type="gramEnd"/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pista di Mountain bike,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un’area attrezzata per l’attività motoria 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>e ripristinare i locali per la scuola dell'infanzia</w:t>
      </w:r>
    </w:p>
    <w:p w:rsidR="006D015B" w:rsidRPr="00EA7C5B" w:rsidRDefault="006D015B" w:rsidP="006D015B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in via Laurana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realizzare una tensostruttura per l’attività motoria e sistemare la pavimentazione del cortile</w:t>
      </w:r>
    </w:p>
    <w:p w:rsidR="006D015B" w:rsidRPr="00EA7C5B" w:rsidRDefault="006D015B" w:rsidP="006D015B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in via </w:t>
      </w:r>
      <w:proofErr w:type="spellStart"/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Leucatia</w:t>
      </w:r>
      <w:proofErr w:type="spellEnd"/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n. 141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realizzare una tensostruttura per l’attività motoria </w:t>
      </w:r>
    </w:p>
    <w:p w:rsidR="005F0704" w:rsidRPr="00EA7C5B" w:rsidRDefault="005F0704" w:rsidP="006D015B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in 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>via Brindisi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5B4BD6"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pavimentare il </w:t>
      </w:r>
      <w:r w:rsidR="005B4BD6">
        <w:rPr>
          <w:rFonts w:ascii="Times New Roman" w:hAnsi="Times New Roman"/>
          <w:b/>
          <w:sz w:val="24"/>
          <w:szCs w:val="24"/>
          <w:shd w:val="clear" w:color="auto" w:fill="FFFFFF"/>
        </w:rPr>
        <w:t>cortile esterno</w:t>
      </w:r>
      <w:r w:rsidRPr="00EA7C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e realizzare uno spazio attrezzato per l’attività motoria.</w:t>
      </w:r>
    </w:p>
    <w:p w:rsidR="005F0704" w:rsidRDefault="005F0704" w:rsidP="006D015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Per offrire il contributo bisogna procedere come segue:</w:t>
      </w:r>
    </w:p>
    <w:p w:rsidR="005F0704" w:rsidRPr="00EA7C5B" w:rsidRDefault="005F0704" w:rsidP="005F07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A7C5B">
        <w:rPr>
          <w:rFonts w:ascii="Times New Roman" w:hAnsi="Times New Roman"/>
          <w:i/>
          <w:sz w:val="24"/>
          <w:szCs w:val="24"/>
          <w:shd w:val="clear" w:color="auto" w:fill="FFFFFF"/>
        </w:rPr>
        <w:t>effettuare</w:t>
      </w:r>
      <w:proofErr w:type="gramEnd"/>
      <w:r w:rsidRPr="00EA7C5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un bonifico bancario o postale intestato a</w:t>
      </w:r>
      <w:r w:rsidRPr="00EA7C5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EA7C5B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>“Tesoreria dello Stato</w:t>
      </w:r>
      <w:r w:rsidR="00480B77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A7C5B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="00480B77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A7C5B">
        <w:rPr>
          <w:rStyle w:val="Strong"/>
          <w:rFonts w:ascii="Times New Roman" w:hAnsi="Times New Roman"/>
          <w:i/>
          <w:sz w:val="24"/>
          <w:szCs w:val="24"/>
          <w:shd w:val="clear" w:color="auto" w:fill="FFFFFF"/>
        </w:rPr>
        <w:t>Roma succursale”</w:t>
      </w:r>
      <w:r w:rsidRPr="00EA7C5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utilizzando il seguente codice iban: </w:t>
      </w:r>
      <w:r w:rsidRPr="00EA7C5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IT40H0100003245348013362600</w:t>
      </w:r>
    </w:p>
    <w:p w:rsidR="00C068FD" w:rsidRPr="00C068FD" w:rsidRDefault="005F0704" w:rsidP="005F07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Nella </w:t>
      </w:r>
      <w:proofErr w:type="gramStart"/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>causale</w:t>
      </w:r>
      <w:proofErr w:type="gramEnd"/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del versamento deve essere riportato, nell’esatt</w:t>
      </w:r>
      <w:r w:rsidR="00C068FD">
        <w:rPr>
          <w:rFonts w:ascii="Times New Roman" w:eastAsia="Times New Roman" w:hAnsi="Times New Roman"/>
          <w:i/>
          <w:sz w:val="24"/>
          <w:szCs w:val="24"/>
          <w:lang w:eastAsia="it-IT"/>
        </w:rPr>
        <w:t>o ordine di seguito indicato:</w:t>
      </w:r>
    </w:p>
    <w:p w:rsidR="00C068FD" w:rsidRDefault="005F0704" w:rsidP="00C068F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Il codice fiscale dell’</w:t>
      </w:r>
      <w:proofErr w:type="gramStart"/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>I.C.</w:t>
      </w:r>
      <w:proofErr w:type="gramEnd"/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“Italo Calvino”: </w:t>
      </w:r>
      <w:r w:rsidRPr="00EA7C5B">
        <w:rPr>
          <w:rFonts w:ascii="Times New Roman" w:hAnsi="Times New Roman"/>
          <w:i/>
          <w:sz w:val="24"/>
          <w:szCs w:val="24"/>
        </w:rPr>
        <w:t>93158750872</w:t>
      </w:r>
      <w:r w:rsidRPr="00EA7C5B">
        <w:rPr>
          <w:rFonts w:ascii="Times New Roman" w:eastAsia="Times New Roman" w:hAnsi="Times New Roman"/>
          <w:i/>
          <w:sz w:val="24"/>
          <w:szCs w:val="24"/>
          <w:lang w:eastAsia="it-IT"/>
        </w:rPr>
        <w:t>;</w:t>
      </w:r>
    </w:p>
    <w:p w:rsidR="00C068FD" w:rsidRDefault="005F0704" w:rsidP="00C068F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068FD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Il codice: </w:t>
      </w:r>
      <w:r w:rsidRPr="005F0704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C2</w:t>
      </w:r>
      <w:r w:rsidRPr="005F0704">
        <w:rPr>
          <w:rFonts w:ascii="Times New Roman" w:eastAsia="Times New Roman" w:hAnsi="Times New Roman"/>
          <w:i/>
          <w:sz w:val="24"/>
          <w:szCs w:val="24"/>
          <w:lang w:eastAsia="it-IT"/>
        </w:rPr>
        <w:t>: manutenzione e potenziamento di strutture scolastiche esistenti;</w:t>
      </w:r>
    </w:p>
    <w:p w:rsidR="005F0704" w:rsidRPr="00C068FD" w:rsidRDefault="005F0704" w:rsidP="00C068F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068FD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Il </w:t>
      </w:r>
      <w:r w:rsidRPr="00C068FD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codice fiscale</w:t>
      </w:r>
      <w:r w:rsidRPr="00C068FD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della persona fisica o degli enti non commerciali o dei soggetti titolari di reddito d’impresa che </w:t>
      </w:r>
      <w:proofErr w:type="gramStart"/>
      <w:r w:rsidRPr="00C068FD">
        <w:rPr>
          <w:rFonts w:ascii="Times New Roman" w:eastAsia="Times New Roman" w:hAnsi="Times New Roman"/>
          <w:i/>
          <w:sz w:val="24"/>
          <w:szCs w:val="24"/>
          <w:lang w:eastAsia="it-IT"/>
        </w:rPr>
        <w:t>effettuano</w:t>
      </w:r>
      <w:proofErr w:type="gramEnd"/>
      <w:r w:rsidRPr="00C068FD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la donazione. </w:t>
      </w:r>
      <w:r w:rsidRPr="00C068FD">
        <w:rPr>
          <w:rFonts w:ascii="Times New Roman" w:hAnsi="Times New Roman"/>
          <w:i/>
          <w:sz w:val="24"/>
          <w:szCs w:val="24"/>
        </w:rPr>
        <w:t xml:space="preserve"> </w:t>
      </w:r>
    </w:p>
    <w:p w:rsidR="005F0704" w:rsidRDefault="005F0704" w:rsidP="005F0704">
      <w:pPr>
        <w:jc w:val="both"/>
        <w:rPr>
          <w:rFonts w:ascii="Times New Roman" w:hAnsi="Times New Roman"/>
          <w:b/>
          <w:sz w:val="24"/>
          <w:szCs w:val="24"/>
          <w:shd w:val="clear" w:color="auto" w:fill="F8F8F8"/>
        </w:rPr>
      </w:pPr>
      <w:r w:rsidRPr="005F0704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Al contribuente che </w:t>
      </w:r>
      <w:proofErr w:type="gramStart"/>
      <w:r w:rsidRPr="005F0704">
        <w:rPr>
          <w:rFonts w:ascii="Times New Roman" w:hAnsi="Times New Roman"/>
          <w:b/>
          <w:sz w:val="24"/>
          <w:szCs w:val="24"/>
          <w:shd w:val="clear" w:color="auto" w:fill="F8F8F8"/>
        </w:rPr>
        <w:t>effettuerà</w:t>
      </w:r>
      <w:proofErr w:type="gramEnd"/>
      <w:r w:rsidRPr="005F0704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il versamento spetta un credito d’imposta pari al 65 % per le erogazioni effettuate nel 2016 e 2017 e del 50% per quelle disposte nel 2018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>.</w:t>
      </w:r>
    </w:p>
    <w:p w:rsidR="005F0704" w:rsidRDefault="005F0704" w:rsidP="005F0704">
      <w:pPr>
        <w:jc w:val="both"/>
        <w:rPr>
          <w:rFonts w:ascii="Times New Roman" w:hAnsi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Ad esempio, se un genitore offre 100 euro, ne avrà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8F8F8"/>
        </w:rPr>
        <w:t>restituite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65 sulla dichiarazione dei redditi.</w:t>
      </w:r>
    </w:p>
    <w:p w:rsidR="005F0704" w:rsidRDefault="005F0704" w:rsidP="005F0704">
      <w:pPr>
        <w:jc w:val="both"/>
        <w:rPr>
          <w:rFonts w:ascii="Times New Roman" w:hAnsi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La scuola ringrazierà chi offrirà il contributo </w:t>
      </w:r>
      <w:r w:rsidR="00EA7C5B">
        <w:rPr>
          <w:rFonts w:ascii="Times New Roman" w:hAnsi="Times New Roman"/>
          <w:b/>
          <w:sz w:val="24"/>
          <w:szCs w:val="24"/>
          <w:shd w:val="clear" w:color="auto" w:fill="F8F8F8"/>
        </w:rPr>
        <w:t>indicando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  <w:r w:rsidR="00EA7C5B"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i nomi dei donatori 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>in una targa che sarà posta vicino alle opere che saranno realizzate</w:t>
      </w:r>
      <w:r w:rsidR="00EA7C5B">
        <w:rPr>
          <w:rFonts w:ascii="Times New Roman" w:hAnsi="Times New Roman"/>
          <w:b/>
          <w:sz w:val="24"/>
          <w:szCs w:val="24"/>
          <w:shd w:val="clear" w:color="auto" w:fill="F8F8F8"/>
        </w:rPr>
        <w:t>.</w:t>
      </w:r>
      <w:r>
        <w:rPr>
          <w:rFonts w:ascii="Times New Roman" w:hAnsi="Times New Roman"/>
          <w:b/>
          <w:sz w:val="24"/>
          <w:szCs w:val="24"/>
          <w:shd w:val="clear" w:color="auto" w:fill="F8F8F8"/>
        </w:rPr>
        <w:t xml:space="preserve"> </w:t>
      </w:r>
    </w:p>
    <w:p w:rsidR="00C068FD" w:rsidRPr="00C068FD" w:rsidRDefault="00C068FD" w:rsidP="00C068FD">
      <w:pPr>
        <w:jc w:val="right"/>
        <w:rPr>
          <w:rFonts w:ascii="Times New Roman" w:hAnsi="Times New Roman"/>
          <w:sz w:val="24"/>
          <w:szCs w:val="24"/>
          <w:shd w:val="clear" w:color="auto" w:fill="F8F8F8"/>
        </w:rPr>
      </w:pPr>
      <w:r w:rsidRPr="00C068FD">
        <w:rPr>
          <w:rFonts w:ascii="Times New Roman" w:hAnsi="Times New Roman"/>
          <w:sz w:val="24"/>
          <w:szCs w:val="24"/>
          <w:shd w:val="clear" w:color="auto" w:fill="F8F8F8"/>
        </w:rPr>
        <w:t>Il dirigente scolastico</w:t>
      </w:r>
    </w:p>
    <w:p w:rsidR="00C068FD" w:rsidRPr="00C068FD" w:rsidRDefault="00C068FD" w:rsidP="00C068FD">
      <w:pPr>
        <w:jc w:val="right"/>
        <w:rPr>
          <w:rFonts w:ascii="Times New Roman" w:hAnsi="Times New Roman"/>
          <w:sz w:val="24"/>
          <w:szCs w:val="24"/>
        </w:rPr>
      </w:pPr>
      <w:r w:rsidRPr="00C068FD">
        <w:rPr>
          <w:rFonts w:ascii="Times New Roman" w:hAnsi="Times New Roman"/>
          <w:sz w:val="24"/>
          <w:szCs w:val="24"/>
          <w:shd w:val="clear" w:color="auto" w:fill="F8F8F8"/>
        </w:rPr>
        <w:t>Prof. Salvatore Impellizzeri</w:t>
      </w:r>
    </w:p>
    <w:sectPr w:rsidR="00C068FD" w:rsidRPr="00C068FD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D69"/>
    <w:multiLevelType w:val="hybridMultilevel"/>
    <w:tmpl w:val="77A695C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E4232F"/>
    <w:multiLevelType w:val="multilevel"/>
    <w:tmpl w:val="D83E3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6"/>
    <w:rsid w:val="001312F5"/>
    <w:rsid w:val="003F16CA"/>
    <w:rsid w:val="00480B77"/>
    <w:rsid w:val="004F3F2D"/>
    <w:rsid w:val="005B4BD6"/>
    <w:rsid w:val="005F0704"/>
    <w:rsid w:val="006D015B"/>
    <w:rsid w:val="00C068FD"/>
    <w:rsid w:val="00E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0704"/>
  </w:style>
  <w:style w:type="character" w:styleId="Strong">
    <w:name w:val="Strong"/>
    <w:basedOn w:val="DefaultParagraphFont"/>
    <w:uiPriority w:val="22"/>
    <w:qFormat/>
    <w:rsid w:val="005F0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0704"/>
  </w:style>
  <w:style w:type="character" w:styleId="Strong">
    <w:name w:val="Strong"/>
    <w:basedOn w:val="DefaultParagraphFont"/>
    <w:uiPriority w:val="22"/>
    <w:qFormat/>
    <w:rsid w:val="005F0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ovo%20Utente\Downloads\School%20Bonu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\Users\Nuovo Utente\Downloads\School Bonus.dot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Utente</dc:creator>
  <cp:lastModifiedBy>Giusy Bruno</cp:lastModifiedBy>
  <cp:revision>2</cp:revision>
  <dcterms:created xsi:type="dcterms:W3CDTF">2016-10-12T15:36:00Z</dcterms:created>
  <dcterms:modified xsi:type="dcterms:W3CDTF">2016-10-12T15:36:00Z</dcterms:modified>
</cp:coreProperties>
</file>